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同心县政务服务线上线下融合国家标准示范应用点（乡镇〈管委会〉）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11"/>
        <w:tblW w:w="14018" w:type="dxa"/>
        <w:tblInd w:w="-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2510"/>
        <w:gridCol w:w="1552"/>
        <w:gridCol w:w="2048"/>
        <w:gridCol w:w="1909"/>
        <w:gridCol w:w="1427"/>
        <w:gridCol w:w="1852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5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乡镇（管委会）</w:t>
            </w:r>
          </w:p>
        </w:tc>
        <w:tc>
          <w:tcPr>
            <w:tcW w:w="5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51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6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251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下马关镇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杨有清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副镇长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13895335466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尚玉忠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便民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主任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13209530526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丁塘镇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王志华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人大主席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13469531777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韩  刚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便民服务中心主任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13995050386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河西镇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门  铂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副书记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18169589688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石彦芳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便民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主任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13995153677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石狮开发区管委会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崔  鑫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管委会副主任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18465195765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贺兴福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便民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主任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13895039249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王团镇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俊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副镇长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13895277313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超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便民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主任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13895130595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韦州镇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杨峻屹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副镇长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13709591817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苏  云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便民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主任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13895511886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420" w:leftChars="-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备注：我县共有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11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个乡镇，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1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个管委会。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7" w:right="1814" w:bottom="1474" w:left="1701" w:header="851" w:footer="992" w:gutter="0"/>
      <w:pgNumType w:fmt="numberInDash" w:start="1"/>
      <w:cols w:space="720" w:num="1"/>
      <w:rtlGutter w:val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altName w:val="DejaVu Sans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4500" cy="230505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500" cy="230251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8.15pt;width:35pt;mso-position-horizontal:center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M9ueqfWAAAAAwEAAA8AAAAAAAAAAQAgAAAAOAAAAGRycy9kb3du&#10;cmV2LnhtbFBLAQIUABQAAAAIAIdO4kA4K7+c6wEAAK4DAAAOAAAAAAAAAAEAIAAAADsBAABkcnMv&#10;ZTJvRG9jLnhtbFBLBQYAAAAABgAGAFkBAACYBQAAAAA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dit="readOnly"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4"/>
  </w:compat>
  <w:docVars>
    <w:docVar w:name="commondata" w:val="eyJoZGlkIjoiMDljMDdhOTZmMTJkMjQxMGU1YmVhMDNjOTk5Y2RkMjcifQ=="/>
  </w:docVars>
  <w:rsids>
    <w:rsidRoot w:val="00000000"/>
    <w:rsid w:val="0BDDC668"/>
    <w:rsid w:val="0FBD4567"/>
    <w:rsid w:val="1FF07362"/>
    <w:rsid w:val="2DDFBA4D"/>
    <w:rsid w:val="2F77E619"/>
    <w:rsid w:val="3BDFBA50"/>
    <w:rsid w:val="4EFF266C"/>
    <w:rsid w:val="5E7F92EF"/>
    <w:rsid w:val="632F4CA2"/>
    <w:rsid w:val="6EF57CCA"/>
    <w:rsid w:val="9D97C6D7"/>
    <w:rsid w:val="ACDBDF02"/>
    <w:rsid w:val="B7FAD528"/>
    <w:rsid w:val="BBDF646C"/>
    <w:rsid w:val="DBF7F90C"/>
    <w:rsid w:val="DFA397EA"/>
    <w:rsid w:val="EEFD06D1"/>
    <w:rsid w:val="FCBBB7EF"/>
    <w:rsid w:val="FD7680B0"/>
    <w:rsid w:val="FDFCD2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Lucida San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Times New Roman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rPr>
      <w:sz w:val="32"/>
      <w:szCs w:val="32"/>
    </w:rPr>
  </w:style>
  <w:style w:type="paragraph" w:styleId="6">
    <w:name w:val="Body Text Indent"/>
    <w:basedOn w:val="1"/>
    <w:qFormat/>
    <w:uiPriority w:val="0"/>
    <w:pPr>
      <w:spacing w:after="120"/>
      <w:ind w:left="200" w:leftChars="200"/>
    </w:pPr>
  </w:style>
  <w:style w:type="paragraph" w:styleId="7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Body Text First Indent 2"/>
    <w:basedOn w:val="6"/>
    <w:next w:val="1"/>
    <w:qFormat/>
    <w:uiPriority w:val="0"/>
    <w:pPr>
      <w:widowControl/>
      <w:adjustRightInd w:val="0"/>
      <w:spacing w:line="300" w:lineRule="exact"/>
      <w:jc w:val="left"/>
      <w:textAlignment w:val="baseline"/>
    </w:pPr>
    <w:rPr>
      <w:rFonts w:ascii="Times New Roman" w:hAnsi="Times New Roman" w:eastAsia="仿宋_GB2312"/>
      <w:color w:val="000000"/>
      <w:sz w:val="18"/>
    </w:r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paragraph" w:customStyle="1" w:styleId="14">
    <w:name w:val="01 正文-首行缩进2字符"/>
    <w:basedOn w:val="1"/>
    <w:qFormat/>
    <w:uiPriority w:val="0"/>
    <w:pPr>
      <w:spacing w:before="50" w:beforeLines="50" w:after="50" w:afterLines="50" w:line="360" w:lineRule="auto"/>
      <w:ind w:firstLine="200" w:firstLineChars="200"/>
    </w:pPr>
    <w:rPr>
      <w:rFonts w:ascii="Arial" w:hAnsi="Arial" w:eastAsia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7</Pages>
  <Words>0</Words>
  <Characters>2730</Characters>
  <Lines>0</Lines>
  <Paragraphs>13</Paragraphs>
  <TotalTime>1</TotalTime>
  <ScaleCrop>false</ScaleCrop>
  <LinksUpToDate>false</LinksUpToDate>
  <CharactersWithSpaces>3640</CharactersWithSpaces>
  <Application>WPS Office_11.8.2.9831_F1E327BC-269C-435d-A152-05C5408002CA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2023-08-27T18:47:00Z</dcterms:created>
  <dc:creator>user</dc:creator>
  <cp:lastModifiedBy>inspur</cp:lastModifiedBy>
  <cp:lastPrinted>2023-11-22T10:33:17Z</cp:lastPrinted>
  <dcterms:modified xsi:type="dcterms:W3CDTF">2023-11-22T11:21:32Z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4004F23244DD4C08B51A65A0133237D1_13</vt:lpwstr>
  </property>
</Properties>
</file>